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โรงเรียนสมเด็จหลวงพ่อทวดวัดช้างให้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โรงเรียนสมเด็จหลวงพ่อทวดวัดช้างให้   ม.2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ที่โรงเรียนสมเด็จหลวงพ่อทวดวัดช้างให้   ม.2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ผู้อำนวยการโรงเรียนสมเด็จหลวงพ่อทวดวัดช้างให้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